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3E" w:rsidRDefault="002F453E">
      <w:pPr>
        <w:pStyle w:val="BodyText"/>
        <w:spacing w:before="4"/>
      </w:pPr>
    </w:p>
    <w:p w:rsidR="002F453E" w:rsidRDefault="002F453E">
      <w:pPr>
        <w:sectPr w:rsidR="002F453E">
          <w:headerReference w:type="default" r:id="rId7"/>
          <w:footerReference w:type="default" r:id="rId8"/>
          <w:pgSz w:w="11906" w:h="16838"/>
          <w:pgMar w:top="1066" w:right="1020" w:bottom="1820" w:left="1020" w:header="726" w:footer="1629" w:gutter="0"/>
          <w:cols w:space="720"/>
          <w:formProt w:val="0"/>
          <w:docGrid w:linePitch="240" w:charSpace="-2049"/>
        </w:sectPr>
      </w:pPr>
    </w:p>
    <w:p w:rsidR="002F453E" w:rsidRPr="001E63C9" w:rsidRDefault="002F453E">
      <w:pPr>
        <w:pStyle w:val="Heading1"/>
        <w:spacing w:before="70"/>
        <w:ind w:left="1333" w:right="1335"/>
        <w:jc w:val="center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RICHIESTA DI ACCESSO CIVICO</w:t>
      </w:r>
    </w:p>
    <w:p w:rsidR="002F453E" w:rsidRPr="001E63C9" w:rsidRDefault="002F453E">
      <w:pPr>
        <w:spacing w:before="24"/>
        <w:ind w:left="1334" w:right="1335"/>
        <w:jc w:val="center"/>
        <w:rPr>
          <w:rFonts w:ascii="Times New Roman" w:hAnsi="Times New Roman"/>
          <w:b/>
          <w:sz w:val="24"/>
          <w:lang w:val="it-IT"/>
        </w:rPr>
      </w:pPr>
      <w:r w:rsidRPr="001E63C9">
        <w:rPr>
          <w:rFonts w:ascii="Times New Roman" w:hAnsi="Times New Roman"/>
          <w:b/>
          <w:sz w:val="24"/>
          <w:lang w:val="it-IT"/>
        </w:rPr>
        <w:t>AI SENSI DELL’ART. 5, COMMA 2, DEL D. LGS. 14/03/2013, N. 33</w:t>
      </w:r>
    </w:p>
    <w:p w:rsidR="002F453E" w:rsidRPr="001E63C9" w:rsidRDefault="002F453E">
      <w:pPr>
        <w:pStyle w:val="BodyText"/>
        <w:rPr>
          <w:rFonts w:ascii="Times New Roman" w:hAnsi="Times New Roman"/>
          <w:b/>
          <w:sz w:val="20"/>
          <w:lang w:val="it-IT"/>
        </w:rPr>
      </w:pPr>
    </w:p>
    <w:p w:rsidR="002F453E" w:rsidRPr="001E63C9" w:rsidRDefault="002F453E">
      <w:pPr>
        <w:pStyle w:val="BodyText"/>
        <w:spacing w:before="9"/>
        <w:rPr>
          <w:rFonts w:ascii="Times New Roman" w:hAnsi="Times New Roman"/>
          <w:b/>
          <w:sz w:val="27"/>
          <w:lang w:val="it-IT"/>
        </w:rPr>
      </w:pPr>
    </w:p>
    <w:p w:rsidR="002F453E" w:rsidRPr="001E63C9" w:rsidRDefault="002F453E">
      <w:pPr>
        <w:rPr>
          <w:lang w:val="it-IT"/>
        </w:rPr>
        <w:sectPr w:rsidR="002F453E" w:rsidRPr="001E63C9">
          <w:type w:val="continuous"/>
          <w:pgSz w:w="11906" w:h="16838"/>
          <w:pgMar w:top="1066" w:right="1020" w:bottom="1820" w:left="1020" w:header="726" w:footer="1629" w:gutter="0"/>
          <w:cols w:space="720"/>
          <w:formProt w:val="0"/>
          <w:docGrid w:linePitch="240" w:charSpace="-2049"/>
        </w:sectPr>
      </w:pPr>
    </w:p>
    <w:p w:rsidR="002F453E" w:rsidRPr="001E63C9" w:rsidRDefault="002F453E">
      <w:pPr>
        <w:pStyle w:val="BodyText"/>
        <w:rPr>
          <w:rFonts w:ascii="Times New Roman" w:hAnsi="Times New Roman"/>
          <w:b/>
          <w:lang w:val="it-IT"/>
        </w:rPr>
      </w:pPr>
    </w:p>
    <w:p w:rsidR="002F453E" w:rsidRPr="001E63C9" w:rsidRDefault="002F453E">
      <w:pPr>
        <w:pStyle w:val="BodyText"/>
        <w:spacing w:before="3"/>
        <w:rPr>
          <w:rFonts w:ascii="Times New Roman" w:hAnsi="Times New Roman"/>
          <w:b/>
          <w:sz w:val="34"/>
          <w:lang w:val="it-IT"/>
        </w:rPr>
      </w:pPr>
    </w:p>
    <w:p w:rsidR="002F453E" w:rsidRPr="001E63C9" w:rsidRDefault="002F453E">
      <w:pPr>
        <w:pStyle w:val="BodyText"/>
        <w:jc w:val="right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e p.c.</w:t>
      </w:r>
    </w:p>
    <w:p w:rsidR="002F453E" w:rsidRPr="001E63C9" w:rsidRDefault="002F453E">
      <w:pPr>
        <w:pStyle w:val="BodyText"/>
        <w:spacing w:before="69"/>
        <w:ind w:left="156" w:right="674"/>
        <w:rPr>
          <w:lang w:val="it-IT"/>
        </w:rPr>
      </w:pPr>
      <w:r w:rsidRPr="001E63C9">
        <w:rPr>
          <w:lang w:val="it-IT"/>
        </w:rPr>
        <w:br w:type="column"/>
      </w:r>
      <w:r w:rsidRPr="001E63C9">
        <w:rPr>
          <w:rFonts w:ascii="Times New Roman" w:hAnsi="Times New Roman"/>
          <w:lang w:val="it-IT"/>
        </w:rPr>
        <w:t xml:space="preserve">AL COMUNE DI </w:t>
      </w:r>
      <w:r>
        <w:rPr>
          <w:rFonts w:ascii="Times New Roman" w:hAnsi="Times New Roman"/>
          <w:lang w:val="it-IT"/>
        </w:rPr>
        <w:t xml:space="preserve">ORIO LITTA </w:t>
      </w:r>
    </w:p>
    <w:p w:rsidR="002F453E" w:rsidRPr="001E63C9" w:rsidRDefault="002F453E">
      <w:pPr>
        <w:pStyle w:val="BodyText"/>
        <w:spacing w:before="24"/>
        <w:ind w:left="156" w:right="674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…………………………. (*)</w:t>
      </w:r>
    </w:p>
    <w:p w:rsidR="002F453E" w:rsidRPr="001E63C9" w:rsidRDefault="002F453E">
      <w:pPr>
        <w:pStyle w:val="BodyText"/>
        <w:spacing w:before="2"/>
        <w:rPr>
          <w:rFonts w:ascii="Times New Roman" w:hAnsi="Times New Roman"/>
          <w:sz w:val="28"/>
          <w:lang w:val="it-IT"/>
        </w:rPr>
      </w:pPr>
    </w:p>
    <w:p w:rsidR="002F453E" w:rsidRPr="001E63C9" w:rsidRDefault="002F453E">
      <w:pPr>
        <w:pStyle w:val="BodyText"/>
        <w:spacing w:line="259" w:lineRule="auto"/>
        <w:ind w:left="156" w:right="674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al Responsabile della prevenzione della corruzione e della trasparenza</w:t>
      </w:r>
    </w:p>
    <w:p w:rsidR="002F453E" w:rsidRPr="001E63C9" w:rsidRDefault="002F453E">
      <w:pPr>
        <w:rPr>
          <w:lang w:val="it-IT"/>
        </w:rPr>
        <w:sectPr w:rsidR="002F453E" w:rsidRPr="001E63C9">
          <w:type w:val="continuous"/>
          <w:pgSz w:w="11906" w:h="16838"/>
          <w:pgMar w:top="1066" w:right="1020" w:bottom="1820" w:left="1020" w:header="726" w:footer="1629" w:gutter="0"/>
          <w:cols w:num="2" w:space="720" w:equalWidth="0">
            <w:col w:w="5579" w:space="40"/>
            <w:col w:w="4246"/>
          </w:cols>
          <w:formProt w:val="0"/>
          <w:docGrid w:linePitch="240" w:charSpace="-2049"/>
        </w:sectPr>
      </w:pPr>
    </w:p>
    <w:p w:rsidR="002F453E" w:rsidRPr="001E63C9" w:rsidRDefault="002F453E">
      <w:pPr>
        <w:pStyle w:val="BodyText"/>
        <w:rPr>
          <w:rFonts w:ascii="Times New Roman" w:hAnsi="Times New Roman"/>
          <w:sz w:val="20"/>
          <w:lang w:val="it-IT"/>
        </w:rPr>
      </w:pPr>
    </w:p>
    <w:p w:rsidR="002F453E" w:rsidRPr="001E63C9" w:rsidRDefault="002F453E">
      <w:pPr>
        <w:pStyle w:val="BodyText"/>
        <w:spacing w:before="2"/>
        <w:rPr>
          <w:rFonts w:ascii="Times New Roman" w:hAnsi="Times New Roman"/>
          <w:sz w:val="26"/>
          <w:lang w:val="it-IT"/>
        </w:rPr>
      </w:pPr>
    </w:p>
    <w:p w:rsidR="002F453E" w:rsidRPr="001E63C9" w:rsidRDefault="002F453E">
      <w:pPr>
        <w:pStyle w:val="BodyText"/>
        <w:spacing w:before="69"/>
        <w:ind w:left="113" w:right="113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Il/La sottoscritto/a ………………………………………….. nato/a a …………………….., il …….</w:t>
      </w:r>
    </w:p>
    <w:p w:rsidR="002F453E" w:rsidRPr="001E63C9" w:rsidRDefault="002F453E">
      <w:pPr>
        <w:pStyle w:val="BodyText"/>
        <w:spacing w:before="24"/>
        <w:ind w:left="113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………………,  C.F……………………………  residente  a  ………………………………. (Prov.</w:t>
      </w:r>
    </w:p>
    <w:p w:rsidR="002F453E" w:rsidRPr="001E63C9" w:rsidRDefault="002F453E">
      <w:pPr>
        <w:pStyle w:val="BodyText"/>
        <w:spacing w:before="24"/>
        <w:ind w:left="113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……..),   Via/P.zza   ………………………………………..,   tel.   …………………….,   e   –  mail</w:t>
      </w:r>
    </w:p>
    <w:p w:rsidR="002F453E" w:rsidRPr="001E63C9" w:rsidRDefault="002F453E">
      <w:pPr>
        <w:pStyle w:val="BodyText"/>
        <w:spacing w:before="24" w:line="259" w:lineRule="auto"/>
        <w:ind w:left="113" w:right="113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………………… indirizzo di posta elettronica certificata ……………………………….. , ai sensi dell’art. 5 e seguenti del D. Lgs. 14/03/2013, n. 33, e successive modificazioni ed integrazioni,</w:t>
      </w:r>
    </w:p>
    <w:p w:rsidR="002F453E" w:rsidRPr="001E63C9" w:rsidRDefault="002F453E">
      <w:pPr>
        <w:pStyle w:val="BodyText"/>
        <w:spacing w:before="1"/>
        <w:rPr>
          <w:rFonts w:ascii="Times New Roman" w:hAnsi="Times New Roman"/>
          <w:sz w:val="26"/>
          <w:lang w:val="it-IT"/>
        </w:rPr>
      </w:pPr>
    </w:p>
    <w:p w:rsidR="002F453E" w:rsidRDefault="002F453E">
      <w:pPr>
        <w:pStyle w:val="BodyText"/>
        <w:ind w:left="1334" w:right="13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2F453E" w:rsidRDefault="002F453E">
      <w:pPr>
        <w:pStyle w:val="BodyText"/>
        <w:spacing w:before="2"/>
        <w:rPr>
          <w:rFonts w:ascii="Times New Roman" w:hAnsi="Times New Roman"/>
          <w:sz w:val="28"/>
        </w:rPr>
      </w:pPr>
    </w:p>
    <w:p w:rsidR="002F453E" w:rsidRPr="001E63C9" w:rsidRDefault="002F453E">
      <w:pPr>
        <w:pStyle w:val="ListParagraph"/>
        <w:numPr>
          <w:ilvl w:val="0"/>
          <w:numId w:val="3"/>
        </w:numPr>
        <w:tabs>
          <w:tab w:val="left" w:pos="387"/>
        </w:tabs>
        <w:spacing w:line="259" w:lineRule="auto"/>
        <w:ind w:right="115" w:firstLine="0"/>
        <w:jc w:val="left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 xml:space="preserve">l’accesso al/ai seguente/i dato/i – documento/i </w:t>
      </w:r>
      <w:r w:rsidRPr="001E63C9">
        <w:rPr>
          <w:rFonts w:ascii="Times New Roman" w:hAnsi="Times New Roman"/>
          <w:i/>
          <w:sz w:val="24"/>
          <w:lang w:val="it-IT"/>
        </w:rPr>
        <w:t>(inserire gli elementi utili all’identificazione di quanto richiesto</w:t>
      </w:r>
      <w:r w:rsidRPr="001E63C9">
        <w:rPr>
          <w:rFonts w:ascii="Times New Roman" w:hAnsi="Times New Roman"/>
          <w:sz w:val="24"/>
          <w:lang w:val="it-IT"/>
        </w:rPr>
        <w:t>):</w:t>
      </w:r>
    </w:p>
    <w:p w:rsidR="002F453E" w:rsidRDefault="002F453E">
      <w:pPr>
        <w:pStyle w:val="BodyText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4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4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4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4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4"/>
        <w:ind w:left="113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F453E" w:rsidRDefault="002F453E">
      <w:pPr>
        <w:pStyle w:val="BodyText"/>
        <w:spacing w:before="2"/>
        <w:rPr>
          <w:rFonts w:ascii="Times New Roman" w:hAnsi="Times New Roman"/>
          <w:sz w:val="28"/>
        </w:rPr>
      </w:pPr>
    </w:p>
    <w:p w:rsidR="002F453E" w:rsidRPr="001E63C9" w:rsidRDefault="002F453E">
      <w:pPr>
        <w:pStyle w:val="ListParagraph"/>
        <w:numPr>
          <w:ilvl w:val="0"/>
          <w:numId w:val="3"/>
        </w:numPr>
        <w:tabs>
          <w:tab w:val="left" w:pos="378"/>
        </w:tabs>
        <w:spacing w:line="259" w:lineRule="auto"/>
        <w:ind w:right="116" w:firstLine="0"/>
        <w:jc w:val="left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che il rilascio del dato/i – documento/i avvenga in modalità cartacea o elettronica secondo una delle seguenti modalità (</w:t>
      </w:r>
      <w:r w:rsidRPr="001E63C9">
        <w:rPr>
          <w:rFonts w:ascii="Times New Roman" w:hAnsi="Times New Roman"/>
          <w:i/>
          <w:sz w:val="24"/>
          <w:lang w:val="it-IT"/>
        </w:rPr>
        <w:t>barrare la voce che interessa</w:t>
      </w:r>
      <w:r w:rsidRPr="001E63C9">
        <w:rPr>
          <w:rFonts w:ascii="Times New Roman" w:hAnsi="Times New Roman"/>
          <w:sz w:val="24"/>
          <w:lang w:val="it-IT"/>
        </w:rPr>
        <w:t>):</w:t>
      </w:r>
    </w:p>
    <w:p w:rsidR="002F453E" w:rsidRPr="001E63C9" w:rsidRDefault="002F453E">
      <w:pPr>
        <w:pStyle w:val="ListParagraph"/>
        <w:numPr>
          <w:ilvl w:val="1"/>
          <w:numId w:val="3"/>
        </w:numPr>
        <w:tabs>
          <w:tab w:val="left" w:pos="339"/>
        </w:tabs>
        <w:ind w:hanging="225"/>
        <w:jc w:val="left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all’indirizzo e-mail sopra indicato;</w:t>
      </w:r>
    </w:p>
    <w:p w:rsidR="002F453E" w:rsidRPr="001E63C9" w:rsidRDefault="002F453E">
      <w:pPr>
        <w:pStyle w:val="ListParagraph"/>
        <w:numPr>
          <w:ilvl w:val="1"/>
          <w:numId w:val="3"/>
        </w:numPr>
        <w:tabs>
          <w:tab w:val="left" w:pos="354"/>
        </w:tabs>
        <w:spacing w:before="24"/>
        <w:ind w:left="353" w:hanging="240"/>
        <w:jc w:val="left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all’indirizzo di posta elettronica certificata sopra indicato;</w:t>
      </w:r>
    </w:p>
    <w:p w:rsidR="002F453E" w:rsidRDefault="002F453E">
      <w:pPr>
        <w:pStyle w:val="ListParagraph"/>
        <w:numPr>
          <w:ilvl w:val="1"/>
          <w:numId w:val="3"/>
        </w:numPr>
        <w:tabs>
          <w:tab w:val="left" w:pos="339"/>
        </w:tabs>
        <w:spacing w:before="24"/>
        <w:ind w:hanging="2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semplice;</w:t>
      </w:r>
    </w:p>
    <w:p w:rsidR="002F453E" w:rsidRDefault="002F453E">
      <w:pPr>
        <w:pStyle w:val="ListParagraph"/>
        <w:numPr>
          <w:ilvl w:val="1"/>
          <w:numId w:val="3"/>
        </w:numPr>
        <w:tabs>
          <w:tab w:val="left" w:pos="354"/>
        </w:tabs>
        <w:spacing w:before="24"/>
        <w:ind w:left="353" w:hanging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CD;</w:t>
      </w:r>
    </w:p>
    <w:p w:rsidR="002F453E" w:rsidRDefault="002F453E">
      <w:pPr>
        <w:pStyle w:val="ListParagraph"/>
        <w:numPr>
          <w:ilvl w:val="1"/>
          <w:numId w:val="3"/>
        </w:numPr>
        <w:tabs>
          <w:tab w:val="left" w:pos="339"/>
        </w:tabs>
        <w:spacing w:before="24"/>
        <w:ind w:hanging="2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USB;</w:t>
      </w:r>
    </w:p>
    <w:p w:rsidR="002F453E" w:rsidRDefault="002F453E">
      <w:pPr>
        <w:pStyle w:val="ListParagraph"/>
        <w:numPr>
          <w:ilvl w:val="1"/>
          <w:numId w:val="3"/>
        </w:numPr>
        <w:tabs>
          <w:tab w:val="left" w:pos="314"/>
        </w:tabs>
        <w:spacing w:before="24"/>
        <w:ind w:left="313" w:hanging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altro</w:t>
      </w:r>
    </w:p>
    <w:p w:rsidR="002F453E" w:rsidRDefault="002F453E">
      <w:pPr>
        <w:pStyle w:val="BodyText"/>
        <w:spacing w:before="3"/>
        <w:rPr>
          <w:rFonts w:ascii="Times New Roman" w:hAnsi="Times New Roman"/>
          <w:sz w:val="18"/>
        </w:rPr>
      </w:pPr>
    </w:p>
    <w:p w:rsidR="002F453E" w:rsidRPr="001E63C9" w:rsidRDefault="002F453E">
      <w:pPr>
        <w:pStyle w:val="BodyText"/>
        <w:spacing w:before="70"/>
        <w:ind w:left="2590" w:right="337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Dichiara di essere a conoscenza di quanto segue:</w:t>
      </w:r>
    </w:p>
    <w:p w:rsidR="002F453E" w:rsidRPr="001E63C9" w:rsidRDefault="002F453E">
      <w:pPr>
        <w:pStyle w:val="BodyText"/>
        <w:spacing w:before="2"/>
        <w:rPr>
          <w:rFonts w:ascii="Times New Roman" w:hAnsi="Times New Roman"/>
          <w:sz w:val="28"/>
          <w:lang w:val="it-IT"/>
        </w:rPr>
      </w:pPr>
    </w:p>
    <w:p w:rsidR="002F453E" w:rsidRPr="001E63C9" w:rsidRDefault="002F453E">
      <w:pPr>
        <w:pStyle w:val="ListParagraph"/>
        <w:numPr>
          <w:ilvl w:val="0"/>
          <w:numId w:val="2"/>
        </w:numPr>
        <w:tabs>
          <w:tab w:val="left" w:pos="279"/>
        </w:tabs>
        <w:spacing w:line="259" w:lineRule="auto"/>
        <w:ind w:right="117" w:firstLine="0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il rilascio è gratuito, salvo il rimborso del costo effettivamente sostenuto per la riproduzione su supporti materiali;</w:t>
      </w:r>
    </w:p>
    <w:p w:rsidR="002F453E" w:rsidRPr="001E63C9" w:rsidRDefault="002F453E">
      <w:pPr>
        <w:pStyle w:val="ListParagraph"/>
        <w:numPr>
          <w:ilvl w:val="0"/>
          <w:numId w:val="2"/>
        </w:numPr>
        <w:tabs>
          <w:tab w:val="left" w:pos="255"/>
        </w:tabs>
        <w:spacing w:line="259" w:lineRule="auto"/>
        <w:ind w:right="119" w:firstLine="0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della presente domanda sarà data notizia da parte del settore competente per l’accesso ad eventuali soggetti controinteressati, che possono presentare motivata opposizione;</w:t>
      </w:r>
    </w:p>
    <w:p w:rsidR="002F453E" w:rsidRPr="001E63C9" w:rsidRDefault="002F453E">
      <w:pPr>
        <w:pStyle w:val="ListParagraph"/>
        <w:numPr>
          <w:ilvl w:val="0"/>
          <w:numId w:val="2"/>
        </w:numPr>
        <w:tabs>
          <w:tab w:val="left" w:pos="260"/>
        </w:tabs>
        <w:spacing w:line="259" w:lineRule="auto"/>
        <w:ind w:right="113" w:firstLine="0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l’accesso civico è negato, escluso, limitato o differito nei casi e ai limiti stabiliti dall’art. 5-</w:t>
      </w:r>
      <w:r w:rsidRPr="001E63C9">
        <w:rPr>
          <w:rFonts w:ascii="Times New Roman" w:hAnsi="Times New Roman"/>
          <w:i/>
          <w:sz w:val="24"/>
          <w:lang w:val="it-IT"/>
        </w:rPr>
        <w:t xml:space="preserve">bis </w:t>
      </w:r>
      <w:r w:rsidRPr="001E63C9">
        <w:rPr>
          <w:rFonts w:ascii="Times New Roman" w:hAnsi="Times New Roman"/>
          <w:sz w:val="24"/>
          <w:lang w:val="it-IT"/>
        </w:rPr>
        <w:t>del D. Lgs. 14/03/2013, n. 33;</w:t>
      </w:r>
    </w:p>
    <w:p w:rsidR="002F453E" w:rsidRPr="001E63C9" w:rsidRDefault="002F453E">
      <w:pPr>
        <w:pStyle w:val="ListParagraph"/>
        <w:numPr>
          <w:ilvl w:val="0"/>
          <w:numId w:val="2"/>
        </w:numPr>
        <w:tabs>
          <w:tab w:val="left" w:pos="265"/>
        </w:tabs>
        <w:spacing w:line="259" w:lineRule="auto"/>
        <w:ind w:right="113" w:firstLine="0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nel caso di diniego totale o parziale dell’accesso, o di mancata risposta entro i termini di legge, è possibile presentare richiesta di riesame al Responsabile per la prevenzione della corruzione e della trasparenza, ovvero al difensore civico regionale;</w:t>
      </w:r>
    </w:p>
    <w:p w:rsidR="002F453E" w:rsidRPr="001E63C9" w:rsidRDefault="002F453E">
      <w:pPr>
        <w:pStyle w:val="ListParagraph"/>
        <w:numPr>
          <w:ilvl w:val="0"/>
          <w:numId w:val="2"/>
        </w:numPr>
        <w:tabs>
          <w:tab w:val="left" w:pos="284"/>
        </w:tabs>
        <w:spacing w:line="259" w:lineRule="auto"/>
        <w:ind w:right="112" w:firstLine="0"/>
        <w:rPr>
          <w:rFonts w:ascii="Times New Roman" w:hAnsi="Times New Roman"/>
          <w:sz w:val="24"/>
          <w:lang w:val="it-IT"/>
        </w:rPr>
      </w:pPr>
      <w:r w:rsidRPr="001E63C9">
        <w:rPr>
          <w:rFonts w:ascii="Times New Roman" w:hAnsi="Times New Roman"/>
          <w:sz w:val="24"/>
          <w:lang w:val="it-IT"/>
        </w:rPr>
        <w:t>avverso la decisione dell’amministrazione o, in caso di richiesta di riesame, avverso quella del responsabile della prevenzione della corruzione, o avverso quella del difensore civico, il richiedente può proporre ricorso al TAR, ai sensi dell’art. 116 del Codice del processo amministrativo.</w:t>
      </w:r>
    </w:p>
    <w:p w:rsidR="002F453E" w:rsidRPr="001E63C9" w:rsidRDefault="002F453E">
      <w:pPr>
        <w:pStyle w:val="BodyText"/>
        <w:spacing w:before="1"/>
        <w:rPr>
          <w:rFonts w:ascii="Times New Roman" w:hAnsi="Times New Roman"/>
          <w:sz w:val="26"/>
          <w:lang w:val="it-IT"/>
        </w:rPr>
      </w:pPr>
    </w:p>
    <w:p w:rsidR="002F453E" w:rsidRPr="001E63C9" w:rsidRDefault="002F453E">
      <w:pPr>
        <w:pStyle w:val="BodyText"/>
        <w:spacing w:line="259" w:lineRule="auto"/>
        <w:ind w:left="113" w:right="114"/>
        <w:jc w:val="both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Dichiara di aver preso visione dell’informativa sul trattamento dei dati personali in calce al presente modulo, resa ai sensi dell’art. 13 del D. Lgs. 196/2003.</w:t>
      </w:r>
    </w:p>
    <w:p w:rsidR="002F453E" w:rsidRPr="001E63C9" w:rsidRDefault="002F453E">
      <w:pPr>
        <w:pStyle w:val="BodyText"/>
        <w:spacing w:before="44" w:line="600" w:lineRule="exact"/>
        <w:ind w:left="113" w:right="4685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Allega alla presente copia del documento di identità. Luogo e data</w:t>
      </w:r>
    </w:p>
    <w:p w:rsidR="002F453E" w:rsidRPr="001E63C9" w:rsidRDefault="002F453E">
      <w:pPr>
        <w:pStyle w:val="BodyText"/>
        <w:spacing w:line="232" w:lineRule="exact"/>
        <w:ind w:left="113"/>
        <w:jc w:val="both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………………………………..</w:t>
      </w:r>
    </w:p>
    <w:p w:rsidR="002F453E" w:rsidRPr="001E63C9" w:rsidRDefault="002F453E">
      <w:pPr>
        <w:pStyle w:val="BodyText"/>
        <w:rPr>
          <w:rFonts w:ascii="Times New Roman" w:hAnsi="Times New Roman"/>
          <w:lang w:val="it-IT"/>
        </w:rPr>
      </w:pPr>
    </w:p>
    <w:p w:rsidR="002F453E" w:rsidRPr="001E63C9" w:rsidRDefault="002F453E">
      <w:pPr>
        <w:pStyle w:val="BodyText"/>
        <w:spacing w:before="3"/>
        <w:rPr>
          <w:rFonts w:ascii="Times New Roman" w:hAnsi="Times New Roman"/>
          <w:sz w:val="30"/>
          <w:lang w:val="it-IT"/>
        </w:rPr>
      </w:pPr>
    </w:p>
    <w:p w:rsidR="002F453E" w:rsidRPr="001E63C9" w:rsidRDefault="002F453E">
      <w:pPr>
        <w:pStyle w:val="BodyText"/>
        <w:ind w:right="2353"/>
        <w:jc w:val="right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IN FEDE</w:t>
      </w:r>
    </w:p>
    <w:p w:rsidR="002F453E" w:rsidRPr="001E63C9" w:rsidRDefault="002F453E">
      <w:pPr>
        <w:pStyle w:val="BodyText"/>
        <w:spacing w:before="24"/>
        <w:ind w:left="5891" w:right="337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IL RICHIEDENTE (**)</w:t>
      </w:r>
    </w:p>
    <w:p w:rsidR="002F453E" w:rsidRPr="001E63C9" w:rsidRDefault="002F453E">
      <w:pPr>
        <w:pStyle w:val="BodyText"/>
        <w:spacing w:before="24"/>
        <w:ind w:left="5917" w:right="337"/>
        <w:rPr>
          <w:rFonts w:ascii="Times New Roman" w:hAnsi="Times New Roman"/>
          <w:lang w:val="it-IT"/>
        </w:rPr>
      </w:pPr>
      <w:r w:rsidRPr="001E63C9">
        <w:rPr>
          <w:rFonts w:ascii="Times New Roman" w:hAnsi="Times New Roman"/>
          <w:lang w:val="it-IT"/>
        </w:rPr>
        <w:t>………………………..</w:t>
      </w:r>
    </w:p>
    <w:p w:rsidR="002F453E" w:rsidRPr="001E63C9" w:rsidRDefault="002F453E">
      <w:pPr>
        <w:pStyle w:val="BodyText"/>
        <w:rPr>
          <w:rFonts w:ascii="Times New Roman" w:hAnsi="Times New Roman"/>
          <w:lang w:val="it-IT"/>
        </w:rPr>
      </w:pPr>
    </w:p>
    <w:p w:rsidR="002F453E" w:rsidRPr="001E63C9" w:rsidRDefault="002F453E">
      <w:pPr>
        <w:pStyle w:val="BodyText"/>
        <w:spacing w:before="1"/>
        <w:rPr>
          <w:rFonts w:ascii="Times New Roman" w:hAnsi="Times New Roman"/>
          <w:sz w:val="28"/>
          <w:lang w:val="it-IT"/>
        </w:rPr>
      </w:pPr>
    </w:p>
    <w:p w:rsidR="002F453E" w:rsidRPr="001E63C9" w:rsidRDefault="002F453E">
      <w:pPr>
        <w:ind w:left="113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(*) L’istanza è presentata alternativamente ad uno sei seguenti uffici:</w:t>
      </w:r>
    </w:p>
    <w:p w:rsidR="002F453E" w:rsidRPr="001E63C9" w:rsidRDefault="002F453E">
      <w:pPr>
        <w:pStyle w:val="ListParagraph"/>
        <w:numPr>
          <w:ilvl w:val="0"/>
          <w:numId w:val="1"/>
        </w:numPr>
        <w:tabs>
          <w:tab w:val="left" w:pos="822"/>
        </w:tabs>
        <w:spacing w:before="3"/>
        <w:jc w:val="left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ufficio che detiene i dati, le informazioni o i documenti;</w:t>
      </w:r>
    </w:p>
    <w:p w:rsidR="002F453E" w:rsidRPr="001E63C9" w:rsidRDefault="002F453E">
      <w:pPr>
        <w:pStyle w:val="ListParagraph"/>
        <w:numPr>
          <w:ilvl w:val="0"/>
          <w:numId w:val="1"/>
        </w:numPr>
        <w:tabs>
          <w:tab w:val="left" w:pos="822"/>
        </w:tabs>
        <w:spacing w:before="34"/>
        <w:jc w:val="left"/>
        <w:rPr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ufficio Relazioni con il Pubblico;</w:t>
      </w:r>
    </w:p>
    <w:p w:rsidR="002F453E" w:rsidRPr="001E63C9" w:rsidRDefault="002F453E">
      <w:pPr>
        <w:pStyle w:val="BodyText"/>
        <w:rPr>
          <w:rFonts w:ascii="Times New Roman" w:hAnsi="Times New Roman"/>
          <w:sz w:val="20"/>
          <w:lang w:val="it-IT"/>
        </w:rPr>
      </w:pPr>
    </w:p>
    <w:p w:rsidR="002F453E" w:rsidRPr="001E63C9" w:rsidRDefault="002F453E">
      <w:pPr>
        <w:pStyle w:val="BodyText"/>
        <w:spacing w:before="7"/>
        <w:rPr>
          <w:rFonts w:ascii="Times New Roman" w:hAnsi="Times New Roman"/>
          <w:sz w:val="22"/>
          <w:lang w:val="it-IT"/>
        </w:rPr>
      </w:pPr>
    </w:p>
    <w:p w:rsidR="002F453E" w:rsidRPr="001E63C9" w:rsidRDefault="002F453E">
      <w:pPr>
        <w:ind w:left="113" w:right="118" w:firstLine="50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(**)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2F453E" w:rsidRPr="001E63C9" w:rsidRDefault="002F453E">
      <w:pPr>
        <w:pStyle w:val="BodyText"/>
        <w:rPr>
          <w:rFonts w:ascii="Times New Roman" w:hAnsi="Times New Roman"/>
          <w:sz w:val="20"/>
          <w:lang w:val="it-IT"/>
        </w:rPr>
      </w:pPr>
    </w:p>
    <w:p w:rsidR="002F453E" w:rsidRPr="001E63C9" w:rsidRDefault="002F453E">
      <w:pPr>
        <w:pStyle w:val="BodyText"/>
        <w:spacing w:before="8" w:after="1"/>
        <w:rPr>
          <w:rFonts w:ascii="Times New Roman" w:hAnsi="Times New Roman"/>
          <w:sz w:val="22"/>
          <w:lang w:val="it-IT"/>
        </w:rPr>
      </w:pPr>
    </w:p>
    <w:p w:rsidR="002F453E" w:rsidRPr="001E63C9" w:rsidRDefault="002F453E">
      <w:pPr>
        <w:ind w:left="99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 xml:space="preserve"> </w:t>
      </w:r>
      <w:r>
        <w:rPr>
          <w:noProof/>
          <w:lang w:val="it-IT" w:eastAsia="it-IT"/>
        </w:rPr>
        <w:pict>
          <v:rect id="_x0000_s1027" style="position:absolute;left:0;text-align:left;margin-left:7.4pt;margin-top:-9.3pt;width:492.9pt;height:12.85pt;z-index:251658240;mso-wrap-distance-left:5.7pt;mso-wrap-distance-top:5.7pt;mso-wrap-distance-right:5.7pt;mso-wrap-distance-bottom:5.7pt;mso-position-horizontal-relative:text;mso-position-vertical-relative:text">
            <v:textbox inset="4.25pt,4.25pt,4.25pt,4.25pt">
              <w:txbxContent>
                <w:p w:rsidR="002F453E" w:rsidRPr="001E63C9" w:rsidRDefault="002F453E">
                  <w:pPr>
                    <w:pStyle w:val="Contenutocornice"/>
                    <w:spacing w:line="243" w:lineRule="exact"/>
                    <w:ind w:left="1020"/>
                    <w:rPr>
                      <w:color w:val="auto"/>
                      <w:lang w:val="it-IT"/>
                    </w:rPr>
                  </w:pPr>
                  <w:r w:rsidRPr="001E63C9">
                    <w:rPr>
                      <w:rFonts w:ascii="Calibri" w:hAnsi="Calibri"/>
                      <w:b/>
                      <w:color w:val="auto"/>
                      <w:sz w:val="20"/>
                      <w:lang w:val="it-IT"/>
                    </w:rPr>
                    <w:t>Informativa sul trattamento dei dati personali forniti con la richiesta (art. 13 D. Lgs. 196/2003)</w:t>
                  </w:r>
                </w:p>
              </w:txbxContent>
            </v:textbox>
          </v:rect>
        </w:pict>
      </w:r>
    </w:p>
    <w:p w:rsidR="002F453E" w:rsidRPr="001E63C9" w:rsidRDefault="002F453E">
      <w:pPr>
        <w:pStyle w:val="BodyText"/>
        <w:spacing w:before="8"/>
        <w:rPr>
          <w:rFonts w:ascii="Times New Roman" w:hAnsi="Times New Roman"/>
          <w:sz w:val="10"/>
          <w:lang w:val="it-IT"/>
        </w:rPr>
      </w:pPr>
    </w:p>
    <w:p w:rsidR="002F453E" w:rsidRPr="001E63C9" w:rsidRDefault="002F453E">
      <w:pPr>
        <w:spacing w:before="74" w:line="228" w:lineRule="exact"/>
        <w:ind w:left="213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Finalità del trattamento</w:t>
      </w:r>
    </w:p>
    <w:p w:rsidR="002F453E" w:rsidRPr="001E63C9" w:rsidRDefault="002F453E">
      <w:pPr>
        <w:ind w:left="213" w:right="224"/>
        <w:jc w:val="both"/>
        <w:rPr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 xml:space="preserve">I dati personali forniti verranno trattati dal Comune di </w:t>
      </w:r>
      <w:r>
        <w:rPr>
          <w:rFonts w:ascii="Times New Roman" w:hAnsi="Times New Roman"/>
          <w:sz w:val="20"/>
          <w:lang w:val="it-IT"/>
        </w:rPr>
        <w:t xml:space="preserve">ORIO LITTA </w:t>
      </w:r>
      <w:r w:rsidRPr="001E63C9">
        <w:rPr>
          <w:rFonts w:ascii="Times New Roman" w:hAnsi="Times New Roman"/>
          <w:sz w:val="20"/>
          <w:lang w:val="it-IT"/>
        </w:rPr>
        <w:t xml:space="preserve"> per lo svolgimento delle proprie funzioni istituzionali inerenti l’istanza di accesso civico presentata.</w:t>
      </w:r>
    </w:p>
    <w:p w:rsidR="002F453E" w:rsidRPr="001E63C9" w:rsidRDefault="002F453E">
      <w:pPr>
        <w:spacing w:before="5" w:line="227" w:lineRule="exact"/>
        <w:ind w:left="213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Natura del conferimento</w:t>
      </w:r>
    </w:p>
    <w:p w:rsidR="002F453E" w:rsidRPr="001E63C9" w:rsidRDefault="002F453E">
      <w:pPr>
        <w:ind w:left="213" w:right="216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Il conferimento dei dati personali è facoltativo, ma in mancanza di esso non potrà esser dato corso al procedimento né provvedere al provvedimento conclusivo dello stesso.</w:t>
      </w:r>
    </w:p>
    <w:p w:rsidR="002F453E" w:rsidRPr="001E63C9" w:rsidRDefault="002F453E">
      <w:pPr>
        <w:spacing w:before="5" w:line="228" w:lineRule="exact"/>
        <w:ind w:left="213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Modalità del trattamento</w:t>
      </w:r>
    </w:p>
    <w:p w:rsidR="002F453E" w:rsidRPr="001E63C9" w:rsidRDefault="002F453E">
      <w:pPr>
        <w:ind w:left="213" w:right="224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Il trattamento dei dati personali potrà essere effettuato con strumenti elettronici e/o senza il loro ausilio, su supporti di tipo elettronico o cartaceo, e con modalità atte a garantire la sicurezza e la riservatezza dei dati medesimi.</w:t>
      </w:r>
    </w:p>
    <w:p w:rsidR="002F453E" w:rsidRPr="001E63C9" w:rsidRDefault="002F453E">
      <w:pPr>
        <w:ind w:left="213" w:right="223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I dati non saranno oggetto di diffusione; potranno essere trattati in forma anonima per finalità statistiche o per l’elaborazione di profili di utenti.</w:t>
      </w:r>
    </w:p>
    <w:p w:rsidR="002F453E" w:rsidRPr="001E63C9" w:rsidRDefault="002F453E">
      <w:pPr>
        <w:spacing w:before="5"/>
        <w:ind w:left="213" w:right="222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Categorie di soggetti ai quali i dati personali possono essere comunicati o che possono venirne a conoscenza in qualità di responsabili o incaricati</w:t>
      </w:r>
    </w:p>
    <w:p w:rsidR="002F453E" w:rsidRPr="001E63C9" w:rsidRDefault="002F453E">
      <w:pPr>
        <w:ind w:left="213" w:right="212"/>
        <w:jc w:val="both"/>
        <w:rPr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 xml:space="preserve">I dati personali potranno essere conosciuti dai Responsabili e/o Incaricati del servizio protocollo dell’Ente, dell’Ufficio relazioni con il Pubblico, del settore Segreteria Generale e Trasparenza, del Settore/Unità di Staff/Unità di progetto competente (cioè quella che ha formato o detiene i dati/documenti richiesti) nonché dagli altri Responsabili/incaricati di trattamento che, essendo affidatari di attività o servizi per conto del Comune di </w:t>
      </w:r>
      <w:r>
        <w:rPr>
          <w:rFonts w:ascii="Times New Roman" w:hAnsi="Times New Roman"/>
          <w:sz w:val="20"/>
          <w:lang w:val="it-IT"/>
        </w:rPr>
        <w:t xml:space="preserve">ORIO LITTA </w:t>
      </w:r>
      <w:r w:rsidRPr="001E63C9">
        <w:rPr>
          <w:rFonts w:ascii="Times New Roman" w:hAnsi="Times New Roman"/>
          <w:sz w:val="20"/>
          <w:lang w:val="it-IT"/>
        </w:rPr>
        <w:t>, connessi alle funzioni istituzionali dello stesso, debbano conoscerli per l’espletamento dei compiti assegnati.</w:t>
      </w:r>
    </w:p>
    <w:p w:rsidR="002F453E" w:rsidRPr="001E63C9" w:rsidRDefault="002F453E">
      <w:pPr>
        <w:ind w:left="213" w:right="215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I dati personali potranno essere comunicati ai seguenti soggetti esterni all’ente: eventuali controinteressati, eventuale altro soggetto che ha formato e/o detiene i dati/documenti richiesti.</w:t>
      </w:r>
    </w:p>
    <w:p w:rsidR="002F453E" w:rsidRPr="001E63C9" w:rsidRDefault="002F453E">
      <w:pPr>
        <w:spacing w:before="1"/>
        <w:ind w:left="213" w:right="226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>I dati personali potranno essere comunicati ad altri soggetti pubblici e/o privati unicamente in forza di una disposizione di legge o di regolamento che lo preveda.</w:t>
      </w:r>
    </w:p>
    <w:p w:rsidR="002F453E" w:rsidRPr="001E63C9" w:rsidRDefault="002F453E">
      <w:pPr>
        <w:spacing w:before="5" w:line="228" w:lineRule="exact"/>
        <w:ind w:left="213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Diritti dell’interessato</w:t>
      </w:r>
    </w:p>
    <w:p w:rsidR="002F453E" w:rsidRPr="001E63C9" w:rsidRDefault="002F453E">
      <w:pPr>
        <w:ind w:left="213" w:right="210"/>
        <w:jc w:val="both"/>
        <w:rPr>
          <w:rFonts w:ascii="Times New Roman" w:hAnsi="Times New Roman"/>
          <w:sz w:val="20"/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 xml:space="preserve">All’interessato sono riconosciuti i diritti di cui all’art. 7 del d.lgs. 196/2003 e, in particolare, il diritto di accedere </w:t>
      </w:r>
      <w:r w:rsidRPr="001E63C9">
        <w:rPr>
          <w:rFonts w:ascii="Times New Roman" w:hAnsi="Times New Roman"/>
          <w:spacing w:val="7"/>
          <w:sz w:val="20"/>
          <w:lang w:val="it-IT"/>
        </w:rPr>
        <w:t>ai</w:t>
      </w:r>
      <w:r w:rsidRPr="001E63C9">
        <w:rPr>
          <w:rFonts w:ascii="Times New Roman" w:hAnsi="Times New Roman"/>
          <w:spacing w:val="64"/>
          <w:sz w:val="20"/>
          <w:lang w:val="it-IT"/>
        </w:rPr>
        <w:t xml:space="preserve"> </w:t>
      </w:r>
      <w:r w:rsidRPr="001E63C9">
        <w:rPr>
          <w:rFonts w:ascii="Times New Roman" w:hAnsi="Times New Roman"/>
          <w:sz w:val="20"/>
          <w:lang w:val="it-IT"/>
        </w:rPr>
        <w:t>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F453E" w:rsidRPr="001E63C9" w:rsidRDefault="002F453E">
      <w:pPr>
        <w:spacing w:before="5" w:line="228" w:lineRule="exact"/>
        <w:ind w:left="213"/>
        <w:jc w:val="both"/>
        <w:rPr>
          <w:rFonts w:ascii="Times New Roman" w:hAnsi="Times New Roman"/>
          <w:b/>
          <w:sz w:val="20"/>
          <w:lang w:val="it-IT"/>
        </w:rPr>
      </w:pPr>
      <w:r w:rsidRPr="001E63C9">
        <w:rPr>
          <w:rFonts w:ascii="Times New Roman" w:hAnsi="Times New Roman"/>
          <w:b/>
          <w:sz w:val="20"/>
          <w:lang w:val="it-IT"/>
        </w:rPr>
        <w:t>Titolare e Responsabili del trattamento</w:t>
      </w:r>
    </w:p>
    <w:p w:rsidR="002F453E" w:rsidRPr="001E63C9" w:rsidRDefault="002F453E">
      <w:pPr>
        <w:ind w:left="213"/>
        <w:rPr>
          <w:lang w:val="it-IT"/>
        </w:rPr>
      </w:pPr>
      <w:r w:rsidRPr="001E63C9">
        <w:rPr>
          <w:rFonts w:ascii="Times New Roman" w:hAnsi="Times New Roman"/>
          <w:sz w:val="20"/>
          <w:lang w:val="it-IT"/>
        </w:rPr>
        <w:t xml:space="preserve">Il titolare del trattamento dei dati è il responsabile del </w:t>
      </w:r>
      <w:r>
        <w:rPr>
          <w:rFonts w:ascii="Times New Roman" w:hAnsi="Times New Roman"/>
          <w:sz w:val="20"/>
          <w:lang w:val="it-IT"/>
        </w:rPr>
        <w:t xml:space="preserve"> Servizio </w:t>
      </w:r>
      <w:r w:rsidRPr="001E63C9">
        <w:rPr>
          <w:rFonts w:ascii="Times New Roman" w:hAnsi="Times New Roman"/>
          <w:sz w:val="20"/>
          <w:lang w:val="it-IT"/>
        </w:rPr>
        <w:t xml:space="preserve">competente. </w:t>
      </w:r>
    </w:p>
    <w:sectPr w:rsidR="002F453E" w:rsidRPr="001E63C9" w:rsidSect="009E2919">
      <w:type w:val="continuous"/>
      <w:pgSz w:w="11906" w:h="16838"/>
      <w:pgMar w:top="1066" w:right="1020" w:bottom="1820" w:left="1020" w:header="726" w:footer="162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3E" w:rsidRDefault="002F453E" w:rsidP="009E2919">
      <w:r>
        <w:separator/>
      </w:r>
    </w:p>
  </w:endnote>
  <w:endnote w:type="continuationSeparator" w:id="0">
    <w:p w:rsidR="002F453E" w:rsidRDefault="002F453E" w:rsidP="009E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3E" w:rsidRDefault="002F453E">
    <w:pPr>
      <w:pStyle w:val="BodyText"/>
      <w:spacing w:line="9" w:lineRule="auto"/>
      <w:rPr>
        <w:sz w:val="20"/>
      </w:rPr>
    </w:pPr>
    <w:r>
      <w:rPr>
        <w:noProof/>
        <w:lang w:val="it-IT" w:eastAsia="it-IT"/>
      </w:rPr>
      <w:pict>
        <v:rect id="Cornice1" o:spid="_x0000_s2049" style="position:absolute;margin-left:58pt;margin-top:749.45pt;width:482.95pt;height:50.9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F453E" w:rsidRPr="001E63C9" w:rsidRDefault="002F453E">
                <w:pPr>
                  <w:pStyle w:val="Contenutocornice"/>
                  <w:ind w:left="20" w:right="7" w:firstLine="326"/>
                  <w:rPr>
                    <w:rFonts w:ascii="Times New Roman" w:hAnsi="Times New Roman"/>
                    <w:color w:val="auto"/>
                    <w:lang w:val="it-IT"/>
                  </w:rPr>
                </w:pP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3E" w:rsidRDefault="002F453E" w:rsidP="009E2919">
      <w:r>
        <w:separator/>
      </w:r>
    </w:p>
  </w:footnote>
  <w:footnote w:type="continuationSeparator" w:id="0">
    <w:p w:rsidR="002F453E" w:rsidRDefault="002F453E" w:rsidP="009E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3E" w:rsidRDefault="002F453E">
    <w:pPr>
      <w:pStyle w:val="BodyText"/>
      <w:spacing w:line="9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53D"/>
    <w:multiLevelType w:val="multilevel"/>
    <w:tmpl w:val="907E997C"/>
    <w:lvl w:ilvl="0">
      <w:numFmt w:val="bullet"/>
      <w:lvlText w:val="-"/>
      <w:lvlJc w:val="left"/>
      <w:pPr>
        <w:ind w:left="821" w:hanging="348"/>
      </w:pPr>
      <w:rPr>
        <w:rFonts w:ascii="Times New Roman" w:hAnsi="Times New Roman" w:hint="default"/>
        <w:w w:val="99"/>
        <w:sz w:val="20"/>
      </w:rPr>
    </w:lvl>
    <w:lvl w:ilvl="1">
      <w:numFmt w:val="bullet"/>
      <w:lvlText w:val=""/>
      <w:lvlJc w:val="left"/>
      <w:pPr>
        <w:ind w:left="1724" w:hanging="348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629" w:hanging="34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33" w:hanging="348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38" w:hanging="348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343" w:hanging="348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47" w:hanging="348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152" w:hanging="348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057" w:hanging="348"/>
      </w:pPr>
      <w:rPr>
        <w:rFonts w:ascii="Symbol" w:hAnsi="Symbol" w:hint="default"/>
      </w:rPr>
    </w:lvl>
  </w:abstractNum>
  <w:abstractNum w:abstractNumId="1">
    <w:nsid w:val="5137741D"/>
    <w:multiLevelType w:val="multilevel"/>
    <w:tmpl w:val="86DE7180"/>
    <w:lvl w:ilvl="0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cs="Times New Roman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338" w:hanging="226"/>
      </w:pPr>
      <w:rPr>
        <w:rFonts w:ascii="Times New Roman" w:eastAsia="Times New Roman" w:hAnsi="Times New Roman" w:cs="Times New Roman"/>
        <w:spacing w:val="0"/>
        <w:w w:val="99"/>
        <w:sz w:val="24"/>
        <w:szCs w:val="24"/>
      </w:rPr>
    </w:lvl>
    <w:lvl w:ilvl="2">
      <w:numFmt w:val="bullet"/>
      <w:lvlText w:val=""/>
      <w:lvlJc w:val="left"/>
      <w:pPr>
        <w:ind w:left="1398" w:hanging="22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456" w:hanging="22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515" w:hanging="22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573" w:hanging="22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632" w:hanging="22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690" w:hanging="22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49" w:hanging="226"/>
      </w:pPr>
      <w:rPr>
        <w:rFonts w:ascii="Symbol" w:hAnsi="Symbol" w:hint="default"/>
      </w:rPr>
    </w:lvl>
  </w:abstractNum>
  <w:abstractNum w:abstractNumId="2">
    <w:nsid w:val="52D9225D"/>
    <w:multiLevelType w:val="multilevel"/>
    <w:tmpl w:val="2A543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27B463F"/>
    <w:multiLevelType w:val="multilevel"/>
    <w:tmpl w:val="1F569CE6"/>
    <w:lvl w:ilvl="0">
      <w:start w:val="1"/>
      <w:numFmt w:val="bullet"/>
      <w:lvlText w:val="-"/>
      <w:lvlJc w:val="left"/>
      <w:pPr>
        <w:ind w:left="113" w:hanging="166"/>
      </w:pPr>
      <w:rPr>
        <w:rFonts w:ascii="Times New Roman" w:hAnsi="Times New Roman" w:hint="default"/>
        <w:w w:val="99"/>
        <w:sz w:val="24"/>
      </w:rPr>
    </w:lvl>
    <w:lvl w:ilvl="1">
      <w:numFmt w:val="bullet"/>
      <w:lvlText w:val=""/>
      <w:lvlJc w:val="left"/>
      <w:pPr>
        <w:ind w:left="1094" w:hanging="16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69" w:hanging="16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043" w:hanging="16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018" w:hanging="16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993" w:hanging="16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967" w:hanging="16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942" w:hanging="16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917" w:hanging="166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19"/>
    <w:rsid w:val="000B321D"/>
    <w:rsid w:val="001E25F2"/>
    <w:rsid w:val="001E63C9"/>
    <w:rsid w:val="002F453E"/>
    <w:rsid w:val="003567F7"/>
    <w:rsid w:val="003663B1"/>
    <w:rsid w:val="00571323"/>
    <w:rsid w:val="005C53BA"/>
    <w:rsid w:val="00833ECD"/>
    <w:rsid w:val="00871297"/>
    <w:rsid w:val="00896211"/>
    <w:rsid w:val="009E2919"/>
    <w:rsid w:val="00D16E99"/>
    <w:rsid w:val="00D37839"/>
    <w:rsid w:val="00F4108F"/>
    <w:rsid w:val="00F47080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19"/>
    <w:rPr>
      <w:rFonts w:ascii="Arial" w:hAnsi="Arial" w:cs="Arial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E2919"/>
    <w:pPr>
      <w:spacing w:before="1"/>
      <w:ind w:left="1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8C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9E2919"/>
    <w:rPr>
      <w:rFonts w:ascii="Times New Roman" w:hAnsi="Times New Roman"/>
      <w:w w:val="99"/>
      <w:sz w:val="20"/>
    </w:rPr>
  </w:style>
  <w:style w:type="character" w:customStyle="1" w:styleId="ListLabel2">
    <w:name w:val="ListLabel 2"/>
    <w:uiPriority w:val="99"/>
    <w:rsid w:val="009E2919"/>
    <w:rPr>
      <w:rFonts w:ascii="Times New Roman" w:hAnsi="Times New Roman"/>
      <w:w w:val="99"/>
      <w:sz w:val="24"/>
    </w:rPr>
  </w:style>
  <w:style w:type="character" w:customStyle="1" w:styleId="ListLabel3">
    <w:name w:val="ListLabel 3"/>
    <w:uiPriority w:val="99"/>
    <w:rsid w:val="009E2919"/>
    <w:rPr>
      <w:rFonts w:ascii="Times New Roman" w:hAnsi="Times New Roman"/>
      <w:spacing w:val="0"/>
      <w:w w:val="99"/>
      <w:sz w:val="24"/>
    </w:rPr>
  </w:style>
  <w:style w:type="character" w:customStyle="1" w:styleId="ListLabel4">
    <w:name w:val="ListLabel 4"/>
    <w:uiPriority w:val="99"/>
    <w:rsid w:val="009E2919"/>
    <w:rPr>
      <w:rFonts w:eastAsia="Times New Roman"/>
      <w:b/>
      <w:spacing w:val="0"/>
      <w:w w:val="99"/>
      <w:sz w:val="24"/>
    </w:rPr>
  </w:style>
  <w:style w:type="character" w:customStyle="1" w:styleId="ListLabel5">
    <w:name w:val="ListLabel 5"/>
    <w:uiPriority w:val="99"/>
    <w:rsid w:val="009E2919"/>
    <w:rPr>
      <w:rFonts w:eastAsia="Times New Roman"/>
      <w:b/>
      <w:w w:val="99"/>
      <w:sz w:val="24"/>
    </w:rPr>
  </w:style>
  <w:style w:type="character" w:customStyle="1" w:styleId="ListLabel6">
    <w:name w:val="ListLabel 6"/>
    <w:uiPriority w:val="99"/>
    <w:rsid w:val="009E2919"/>
    <w:rPr>
      <w:rFonts w:eastAsia="Times New Roman"/>
      <w:w w:val="99"/>
      <w:sz w:val="24"/>
    </w:rPr>
  </w:style>
  <w:style w:type="character" w:customStyle="1" w:styleId="ListLabel7">
    <w:name w:val="ListLabel 7"/>
    <w:uiPriority w:val="99"/>
    <w:rsid w:val="009E2919"/>
    <w:rPr>
      <w:rFonts w:eastAsia="Times New Roman"/>
      <w:spacing w:val="0"/>
      <w:w w:val="99"/>
      <w:sz w:val="24"/>
    </w:rPr>
  </w:style>
  <w:style w:type="character" w:customStyle="1" w:styleId="ListLabel8">
    <w:name w:val="ListLabel 8"/>
    <w:uiPriority w:val="99"/>
    <w:rsid w:val="009E2919"/>
    <w:rPr>
      <w:rFonts w:eastAsia="Times New Roman"/>
      <w:w w:val="100"/>
      <w:sz w:val="24"/>
    </w:rPr>
  </w:style>
  <w:style w:type="character" w:customStyle="1" w:styleId="CollegamentoInternet">
    <w:name w:val="Collegamento Internet"/>
    <w:uiPriority w:val="99"/>
    <w:rsid w:val="009E2919"/>
    <w:rPr>
      <w:color w:val="000080"/>
      <w:u w:val="single"/>
    </w:rPr>
  </w:style>
  <w:style w:type="character" w:customStyle="1" w:styleId="ListLabel9">
    <w:name w:val="ListLabel 9"/>
    <w:uiPriority w:val="99"/>
    <w:rsid w:val="009E2919"/>
    <w:rPr>
      <w:rFonts w:ascii="Times New Roman" w:hAnsi="Times New Roman"/>
      <w:w w:val="99"/>
      <w:sz w:val="20"/>
    </w:rPr>
  </w:style>
  <w:style w:type="character" w:customStyle="1" w:styleId="ListLabel10">
    <w:name w:val="ListLabel 10"/>
    <w:uiPriority w:val="99"/>
    <w:rsid w:val="009E2919"/>
  </w:style>
  <w:style w:type="character" w:customStyle="1" w:styleId="ListLabel11">
    <w:name w:val="ListLabel 11"/>
    <w:uiPriority w:val="99"/>
    <w:rsid w:val="009E2919"/>
    <w:rPr>
      <w:rFonts w:ascii="Times New Roman" w:hAnsi="Times New Roman"/>
      <w:w w:val="99"/>
      <w:sz w:val="24"/>
    </w:rPr>
  </w:style>
  <w:style w:type="character" w:customStyle="1" w:styleId="ListLabel12">
    <w:name w:val="ListLabel 12"/>
    <w:uiPriority w:val="99"/>
    <w:rsid w:val="009E2919"/>
    <w:rPr>
      <w:rFonts w:ascii="Times New Roman" w:hAnsi="Times New Roman"/>
      <w:spacing w:val="0"/>
      <w:w w:val="99"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9E29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238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E2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38C"/>
    <w:rPr>
      <w:rFonts w:ascii="Arial" w:hAnsi="Arial" w:cs="Arial"/>
      <w:color w:val="00000A"/>
      <w:lang w:val="en-US" w:eastAsia="en-US"/>
    </w:rPr>
  </w:style>
  <w:style w:type="paragraph" w:styleId="List">
    <w:name w:val="List"/>
    <w:basedOn w:val="BodyText"/>
    <w:uiPriority w:val="99"/>
    <w:rsid w:val="009E2919"/>
    <w:rPr>
      <w:rFonts w:cs="Mangal"/>
    </w:rPr>
  </w:style>
  <w:style w:type="paragraph" w:styleId="Caption">
    <w:name w:val="caption"/>
    <w:basedOn w:val="Normal"/>
    <w:uiPriority w:val="99"/>
    <w:qFormat/>
    <w:rsid w:val="009E29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E291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E2919"/>
    <w:pPr>
      <w:ind w:left="113"/>
      <w:jc w:val="both"/>
    </w:pPr>
  </w:style>
  <w:style w:type="paragraph" w:customStyle="1" w:styleId="TableParagraph">
    <w:name w:val="Table Paragraph"/>
    <w:basedOn w:val="Normal"/>
    <w:uiPriority w:val="99"/>
    <w:rsid w:val="009E2919"/>
    <w:pPr>
      <w:ind w:left="103"/>
    </w:pPr>
  </w:style>
  <w:style w:type="paragraph" w:styleId="Header">
    <w:name w:val="header"/>
    <w:basedOn w:val="Normal"/>
    <w:link w:val="HeaderChar"/>
    <w:uiPriority w:val="99"/>
    <w:rsid w:val="009E2919"/>
  </w:style>
  <w:style w:type="character" w:customStyle="1" w:styleId="HeaderChar">
    <w:name w:val="Header Char"/>
    <w:basedOn w:val="DefaultParagraphFont"/>
    <w:link w:val="Header"/>
    <w:uiPriority w:val="99"/>
    <w:semiHidden/>
    <w:rsid w:val="00CC238C"/>
    <w:rPr>
      <w:rFonts w:ascii="Arial" w:hAnsi="Arial" w:cs="Arial"/>
      <w:color w:val="00000A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9E2919"/>
  </w:style>
  <w:style w:type="paragraph" w:styleId="Footer">
    <w:name w:val="footer"/>
    <w:basedOn w:val="Normal"/>
    <w:link w:val="FooterChar"/>
    <w:uiPriority w:val="99"/>
    <w:rsid w:val="009E2919"/>
  </w:style>
  <w:style w:type="character" w:customStyle="1" w:styleId="FooterChar">
    <w:name w:val="Footer Char"/>
    <w:basedOn w:val="DefaultParagraphFont"/>
    <w:link w:val="Footer"/>
    <w:uiPriority w:val="99"/>
    <w:semiHidden/>
    <w:rsid w:val="00CC238C"/>
    <w:rPr>
      <w:rFonts w:ascii="Arial" w:hAnsi="Arial" w:cs="Arial"/>
      <w:color w:val="00000A"/>
      <w:lang w:val="en-US" w:eastAsia="en-US"/>
    </w:rPr>
  </w:style>
  <w:style w:type="table" w:customStyle="1" w:styleId="TableNormal1">
    <w:name w:val="Table Normal1"/>
    <w:uiPriority w:val="99"/>
    <w:semiHidden/>
    <w:rsid w:val="009E2919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838</Words>
  <Characters>4783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- vigevano</dc:title>
  <dc:subject/>
  <dc:creator>ponzellini</dc:creator>
  <cp:keywords/>
  <dc:description/>
  <cp:lastModifiedBy>francesca.salvatori</cp:lastModifiedBy>
  <cp:revision>7</cp:revision>
  <cp:lastPrinted>2017-03-23T13:37:00Z</cp:lastPrinted>
  <dcterms:created xsi:type="dcterms:W3CDTF">2017-03-16T09:49:00Z</dcterms:created>
  <dcterms:modified xsi:type="dcterms:W3CDTF">2017-03-23T13:38:00Z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